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93" w:rsidRPr="00657D4E" w:rsidRDefault="00E37093">
      <w:pPr>
        <w:rPr>
          <w:rFonts w:ascii="ＭＳ 明朝"/>
          <w:sz w:val="32"/>
          <w:szCs w:val="32"/>
        </w:rPr>
      </w:pPr>
      <w:r w:rsidRPr="00657D4E">
        <w:rPr>
          <w:rFonts w:ascii="ＭＳ 明朝" w:hAnsi="ＭＳ 明朝" w:hint="eastAsia"/>
          <w:sz w:val="32"/>
          <w:szCs w:val="32"/>
        </w:rPr>
        <w:t>平成２８年度　秋田県南ブックコミュニティ活動一覧</w:t>
      </w:r>
    </w:p>
    <w:tbl>
      <w:tblPr>
        <w:tblW w:w="103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0"/>
        <w:gridCol w:w="3402"/>
        <w:gridCol w:w="3544"/>
        <w:gridCol w:w="1417"/>
      </w:tblGrid>
      <w:tr w:rsidR="00E37093" w:rsidRPr="00B06A41" w:rsidTr="00657D4E">
        <w:trPr>
          <w:trHeight w:val="690"/>
        </w:trPr>
        <w:tc>
          <w:tcPr>
            <w:tcW w:w="1970" w:type="dxa"/>
            <w:vAlign w:val="center"/>
          </w:tcPr>
          <w:p w:rsidR="00E37093" w:rsidRPr="00B06A41" w:rsidRDefault="00E37093" w:rsidP="00115E0E">
            <w:pPr>
              <w:jc w:val="center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月　日</w:t>
            </w:r>
          </w:p>
        </w:tc>
        <w:tc>
          <w:tcPr>
            <w:tcW w:w="3402" w:type="dxa"/>
            <w:vAlign w:val="center"/>
          </w:tcPr>
          <w:p w:rsidR="00E37093" w:rsidRPr="00B06A41" w:rsidRDefault="00E37093" w:rsidP="00115E0E">
            <w:pPr>
              <w:jc w:val="center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件名・対象・場所・人数</w:t>
            </w:r>
          </w:p>
        </w:tc>
        <w:tc>
          <w:tcPr>
            <w:tcW w:w="3544" w:type="dxa"/>
            <w:vAlign w:val="center"/>
          </w:tcPr>
          <w:p w:rsidR="00E37093" w:rsidRPr="00B06A41" w:rsidRDefault="00E37093" w:rsidP="00115E0E">
            <w:pPr>
              <w:jc w:val="center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内　　　　　　　容</w:t>
            </w:r>
          </w:p>
        </w:tc>
        <w:tc>
          <w:tcPr>
            <w:tcW w:w="1417" w:type="dxa"/>
            <w:vAlign w:val="center"/>
          </w:tcPr>
          <w:p w:rsidR="00E37093" w:rsidRPr="00B06A41" w:rsidRDefault="00E37093" w:rsidP="00115E0E">
            <w:pPr>
              <w:jc w:val="center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対応人数</w:t>
            </w:r>
          </w:p>
        </w:tc>
      </w:tr>
      <w:tr w:rsidR="00E37093" w:rsidRPr="00B06A41" w:rsidTr="00657D4E">
        <w:trPr>
          <w:trHeight w:val="1500"/>
        </w:trPr>
        <w:tc>
          <w:tcPr>
            <w:tcW w:w="1970" w:type="dxa"/>
          </w:tcPr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月～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</w:p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毎月第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木曜日</w:t>
            </w:r>
          </w:p>
          <w:p w:rsidR="00E37093" w:rsidRPr="00B06A41" w:rsidRDefault="00E37093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14:00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15:00</w:t>
            </w:r>
          </w:p>
        </w:tc>
        <w:tc>
          <w:tcPr>
            <w:tcW w:w="3402" w:type="dxa"/>
          </w:tcPr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障害者・知的障害児支援施設での</w:t>
            </w:r>
          </w:p>
          <w:p w:rsidR="00E37093" w:rsidRPr="00B06A41" w:rsidRDefault="00E37093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おはなし会</w:t>
            </w:r>
            <w:r w:rsidRPr="00B06A41">
              <w:rPr>
                <w:rFonts w:ascii="ＭＳ 明朝" w:hAnsi="ＭＳ 明朝"/>
                <w:sz w:val="22"/>
              </w:rPr>
              <w:t>(</w:t>
            </w:r>
            <w:r w:rsidRPr="00B06A41">
              <w:rPr>
                <w:rFonts w:ascii="ＭＳ 明朝" w:hAnsi="ＭＳ 明朝" w:hint="eastAsia"/>
                <w:sz w:val="22"/>
              </w:rPr>
              <w:t>クラブ活動</w:t>
            </w:r>
            <w:r w:rsidRPr="00B06A41">
              <w:rPr>
                <w:rFonts w:ascii="ＭＳ 明朝" w:hAnsi="ＭＳ 明朝"/>
                <w:sz w:val="22"/>
              </w:rPr>
              <w:t>)</w:t>
            </w:r>
          </w:p>
          <w:p w:rsidR="00E37093" w:rsidRPr="00B06A41" w:rsidRDefault="00E37093">
            <w:pPr>
              <w:rPr>
                <w:rFonts w:ascii="ＭＳ 明朝" w:hAnsi="ＭＳ 明朝"/>
                <w:sz w:val="22"/>
              </w:rPr>
            </w:pPr>
          </w:p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　秋田阿桜園</w:t>
            </w:r>
          </w:p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10</w:t>
            </w:r>
            <w:r w:rsidRPr="00B06A41">
              <w:rPr>
                <w:rFonts w:ascii="ＭＳ 明朝" w:hAnsi="ＭＳ 明朝" w:hint="eastAsia"/>
                <w:sz w:val="22"/>
              </w:rPr>
              <w:t>名～</w:t>
            </w: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・絵本の読み聞かせ</w:t>
            </w:r>
          </w:p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・紙芝居</w:t>
            </w:r>
          </w:p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・歌など</w:t>
            </w:r>
          </w:p>
        </w:tc>
        <w:tc>
          <w:tcPr>
            <w:tcW w:w="1417" w:type="dxa"/>
          </w:tcPr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各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延べ</w:t>
            </w:r>
            <w:r w:rsidRPr="00B06A41">
              <w:rPr>
                <w:rFonts w:ascii="ＭＳ 明朝" w:hAnsi="ＭＳ 明朝"/>
                <w:sz w:val="22"/>
              </w:rPr>
              <w:t>36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E37093" w:rsidRPr="00B06A41" w:rsidTr="00657D4E">
        <w:trPr>
          <w:trHeight w:val="1531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5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25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10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19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26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9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45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11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30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「絵本がつなぐ・絵本でつながる」授業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湯沢市　県立湯沢翔北高等学校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専攻科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年生</w:t>
            </w: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</w:tc>
        <w:tc>
          <w:tcPr>
            <w:tcW w:w="3544" w:type="dxa"/>
          </w:tcPr>
          <w:p w:rsidR="00E37093" w:rsidRPr="00B06A41" w:rsidRDefault="00E37093" w:rsidP="00EC3698">
            <w:pPr>
              <w:ind w:firstLineChars="50" w:firstLine="110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前期：</w:t>
            </w: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時間</w:t>
            </w:r>
          </w:p>
          <w:p w:rsidR="00E37093" w:rsidRPr="00B06A41" w:rsidRDefault="00E37093" w:rsidP="00EC3698">
            <w:pPr>
              <w:ind w:firstLineChars="50" w:firstLine="110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後期：</w:t>
            </w: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時間</w:t>
            </w:r>
          </w:p>
          <w:p w:rsidR="00E37093" w:rsidRPr="00B06A41" w:rsidRDefault="00E37093" w:rsidP="00EC3698">
            <w:pPr>
              <w:ind w:firstLineChars="50" w:firstLine="110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絵本を通して「コミュニケーション力」を育成する。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４名</w:t>
            </w:r>
          </w:p>
        </w:tc>
      </w:tr>
      <w:tr w:rsidR="00E37093" w:rsidRPr="00B06A41" w:rsidTr="00657D4E">
        <w:trPr>
          <w:trHeight w:val="1170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5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30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29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12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8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31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9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30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10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20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11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30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12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19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9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45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10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30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県立横手支援学校おはなし会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日＆</w:t>
            </w:r>
            <w:r w:rsidRPr="00B06A41">
              <w:rPr>
                <w:rFonts w:ascii="ＭＳ 明朝" w:hAnsi="ＭＳ 明朝"/>
                <w:sz w:val="22"/>
              </w:rPr>
              <w:t>12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19</w:t>
            </w:r>
            <w:r w:rsidRPr="00B06A41">
              <w:rPr>
                <w:rFonts w:ascii="ＭＳ 明朝" w:hAnsi="ＭＳ 明朝" w:hint="eastAsia"/>
                <w:sz w:val="22"/>
              </w:rPr>
              <w:t>日：雄物川図書館訪問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　県立横手支援学校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横手市立雄物川図書館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小学部下学年：</w:t>
            </w: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小学部上学年：</w:t>
            </w: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中学部：</w:t>
            </w: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・絵本の読み聞かせ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・パネルシアター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・紙芝居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・手遊び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・歌など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・図書館引率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各</w:t>
            </w: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延べ</w:t>
            </w:r>
            <w:r w:rsidRPr="00B06A41">
              <w:rPr>
                <w:rFonts w:ascii="ＭＳ 明朝" w:hAnsi="ＭＳ 明朝"/>
                <w:sz w:val="22"/>
              </w:rPr>
              <w:t>70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E37093" w:rsidRPr="00B06A41" w:rsidTr="00BC6CE1">
        <w:trPr>
          <w:trHeight w:val="1920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月～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毎月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回～</w:t>
            </w: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回</w:t>
            </w:r>
          </w:p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9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45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10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30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朝の読書タイム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（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学年ずつ学級毎に）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 xml:space="preserve">横手市立雄物川小学校　</w:t>
            </w:r>
            <w:r w:rsidRPr="00B06A41">
              <w:rPr>
                <w:rFonts w:ascii="ＭＳ 明朝" w:hAnsi="ＭＳ 明朝"/>
                <w:sz w:val="22"/>
              </w:rPr>
              <w:t>100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F40B72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絵本の読み聞かせ</w:t>
            </w:r>
          </w:p>
          <w:p w:rsidR="00E37093" w:rsidRPr="00B06A41" w:rsidRDefault="00E37093" w:rsidP="00F40B72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『れんげ草の会』主体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毎回</w:t>
            </w: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5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E37093" w:rsidRPr="00B06A41" w:rsidTr="00BC6CE1">
        <w:trPr>
          <w:trHeight w:val="4438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29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13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00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16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15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「平成</w:t>
            </w:r>
            <w:r w:rsidRPr="00B06A41">
              <w:rPr>
                <w:rFonts w:ascii="ＭＳ 明朝" w:hAnsi="ＭＳ 明朝"/>
                <w:sz w:val="22"/>
              </w:rPr>
              <w:t>28</w:t>
            </w:r>
            <w:r w:rsidRPr="00B06A41">
              <w:rPr>
                <w:rFonts w:ascii="ＭＳ 明朝" w:hAnsi="ＭＳ 明朝" w:hint="eastAsia"/>
                <w:sz w:val="22"/>
              </w:rPr>
              <w:t>年度秋田県南ブックコミュニティ交流学習会」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横手市交流センター</w:t>
            </w:r>
            <w:r w:rsidRPr="00B06A41">
              <w:rPr>
                <w:rFonts w:ascii="ＭＳ 明朝" w:hAnsi="ＭＳ 明朝"/>
                <w:sz w:val="22"/>
              </w:rPr>
              <w:t>Y2</w:t>
            </w:r>
            <w:r w:rsidRPr="00B06A41">
              <w:rPr>
                <w:rFonts w:ascii="ＭＳ 明朝" w:hAnsi="ＭＳ 明朝" w:hint="eastAsia"/>
                <w:sz w:val="22"/>
              </w:rPr>
              <w:t>ぷらざ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階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部屋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県南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郡市の読み聞かせグループ＆読み聞かせに興味のある個人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参加者</w:t>
            </w:r>
            <w:r w:rsidRPr="00B06A41">
              <w:rPr>
                <w:rFonts w:ascii="ＭＳ 明朝" w:hAnsi="ＭＳ 明朝"/>
                <w:sz w:val="22"/>
              </w:rPr>
              <w:t>50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9B6A7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開会行事</w:t>
            </w:r>
          </w:p>
          <w:p w:rsidR="00E37093" w:rsidRPr="00B06A41" w:rsidRDefault="00E37093" w:rsidP="009B6A7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①選書した心情と技法をつ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なぐ読み聞かせ（小学下学年、小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学高学年、中学生向け各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組演示）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②定時</w:t>
            </w:r>
            <w:r w:rsidRPr="00B06A41">
              <w:rPr>
                <w:rFonts w:ascii="ＭＳ 明朝" w:hAnsi="ＭＳ 明朝"/>
                <w:sz w:val="22"/>
              </w:rPr>
              <w:t>(15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20</w:t>
            </w:r>
            <w:r w:rsidRPr="00B06A41">
              <w:rPr>
                <w:rFonts w:ascii="ＭＳ 明朝" w:hAnsi="ＭＳ 明朝" w:hint="eastAsia"/>
                <w:sz w:val="22"/>
              </w:rPr>
              <w:t>分</w:t>
            </w:r>
            <w:r w:rsidRPr="00B06A41">
              <w:rPr>
                <w:rFonts w:ascii="ＭＳ 明朝" w:hAnsi="ＭＳ 明朝"/>
                <w:sz w:val="22"/>
              </w:rPr>
              <w:t>)</w:t>
            </w:r>
            <w:r w:rsidRPr="00B06A41">
              <w:rPr>
                <w:rFonts w:ascii="ＭＳ 明朝" w:hAnsi="ＭＳ 明朝" w:hint="eastAsia"/>
                <w:sz w:val="22"/>
              </w:rPr>
              <w:t>を活用するマイプログラム（小学下学年、小学高学年向け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組演示）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③読書会・授業で活躍するブックトーク（中学生向け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組演示）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３．①②③グループ毎の分科会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４．全大会と閉会行事</w:t>
            </w:r>
          </w:p>
          <w:p w:rsidR="00E37093" w:rsidRPr="00B06A41" w:rsidRDefault="00E37093" w:rsidP="009B6A75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（アンケート実施）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E37093" w:rsidRPr="00B06A41" w:rsidTr="00261A85">
        <w:trPr>
          <w:trHeight w:val="2119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8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朝の読書タイム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横手市立明峰中学校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年生</w:t>
            </w:r>
            <w:r w:rsidRPr="00B06A41">
              <w:rPr>
                <w:rFonts w:ascii="ＭＳ 明朝" w:hAnsi="ＭＳ 明朝"/>
                <w:sz w:val="22"/>
              </w:rPr>
              <w:t>5</w:t>
            </w:r>
            <w:r w:rsidRPr="00B06A41">
              <w:rPr>
                <w:rFonts w:ascii="ＭＳ 明朝" w:hAnsi="ＭＳ 明朝" w:hint="eastAsia"/>
                <w:sz w:val="22"/>
              </w:rPr>
              <w:t xml:space="preserve">クラス　</w:t>
            </w:r>
            <w:r w:rsidRPr="00B06A41">
              <w:rPr>
                <w:rFonts w:ascii="ＭＳ 明朝" w:hAnsi="ＭＳ 明朝"/>
                <w:sz w:val="22"/>
              </w:rPr>
              <w:t>152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261A85">
            <w:pPr>
              <w:jc w:val="left"/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絵本の読み聞かせ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5</w:t>
            </w:r>
            <w:r w:rsidRPr="00B06A41">
              <w:rPr>
                <w:rFonts w:ascii="ＭＳ 明朝" w:hAnsi="ＭＳ 明朝" w:hint="eastAsia"/>
                <w:sz w:val="22"/>
              </w:rPr>
              <w:t>名×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回</w:t>
            </w:r>
          </w:p>
        </w:tc>
      </w:tr>
      <w:tr w:rsidR="00E37093" w:rsidRPr="00B06A41" w:rsidTr="00657D4E">
        <w:trPr>
          <w:trHeight w:val="2575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22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27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13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30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：</w:t>
            </w:r>
            <w:r w:rsidRPr="00B06A41">
              <w:rPr>
                <w:rFonts w:ascii="ＭＳ 明朝" w:hAnsi="ＭＳ 明朝"/>
                <w:sz w:val="22"/>
              </w:rPr>
              <w:t>00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課外学習　志望進路へ向けて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　県立平成高等学校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介護職と保育士志望の生徒</w:t>
            </w:r>
            <w:r w:rsidRPr="00B06A41">
              <w:rPr>
                <w:rFonts w:ascii="ＭＳ 明朝" w:hAnsi="ＭＳ 明朝"/>
                <w:sz w:val="22"/>
              </w:rPr>
              <w:t>15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絵本の読み聞かせ指導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・絵本の選び方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・読み方など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名×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回</w:t>
            </w:r>
          </w:p>
        </w:tc>
      </w:tr>
      <w:tr w:rsidR="00E37093" w:rsidRPr="00B06A41" w:rsidTr="00657D4E">
        <w:trPr>
          <w:trHeight w:val="2616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9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11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10:00</w:t>
            </w:r>
            <w:r w:rsidRPr="00B06A41">
              <w:rPr>
                <w:rFonts w:ascii="ＭＳ 明朝" w:hAnsi="ＭＳ 明朝" w:hint="eastAsia"/>
                <w:sz w:val="22"/>
              </w:rPr>
              <w:t>～</w:t>
            </w:r>
            <w:r w:rsidRPr="00B06A41">
              <w:rPr>
                <w:rFonts w:ascii="ＭＳ 明朝" w:hAnsi="ＭＳ 明朝"/>
                <w:sz w:val="22"/>
              </w:rPr>
              <w:t>15:00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「</w:t>
            </w:r>
            <w:r w:rsidRPr="00B06A41">
              <w:rPr>
                <w:rFonts w:ascii="ＭＳ 明朝" w:hAnsi="ＭＳ 明朝"/>
                <w:sz w:val="22"/>
              </w:rPr>
              <w:t>2016</w:t>
            </w:r>
            <w:r w:rsidRPr="00B06A41">
              <w:rPr>
                <w:rFonts w:ascii="ＭＳ 明朝" w:hAnsi="ＭＳ 明朝" w:hint="eastAsia"/>
                <w:sz w:val="22"/>
              </w:rPr>
              <w:t>出会い・子育てわくわくフェスタ」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湯沢市役所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階ホール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イベント参加者多数</w:t>
            </w:r>
          </w:p>
        </w:tc>
        <w:tc>
          <w:tcPr>
            <w:tcW w:w="3544" w:type="dxa"/>
          </w:tcPr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絵本の読み聞かせ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エプロンシアターなど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</w:tcPr>
          <w:p w:rsidR="00E37093" w:rsidRPr="00B06A41" w:rsidRDefault="00E37093" w:rsidP="00C54AA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</w:tc>
      </w:tr>
      <w:tr w:rsidR="00E37093" w:rsidRPr="00B06A41" w:rsidTr="00657D4E">
        <w:trPr>
          <w:trHeight w:val="1230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 w:hAns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11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28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29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30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12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14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100</w:t>
            </w:r>
            <w:r w:rsidRPr="00B06A41">
              <w:rPr>
                <w:rFonts w:ascii="ＭＳ 明朝" w:hAnsi="ＭＳ 明朝" w:hint="eastAsia"/>
                <w:sz w:val="22"/>
              </w:rPr>
              <w:t>分×</w:t>
            </w: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日間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</w:tc>
        <w:tc>
          <w:tcPr>
            <w:tcW w:w="3402" w:type="dxa"/>
          </w:tcPr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家庭科授業「発達と保育」</w:t>
            </w:r>
          </w:p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単位</w:t>
            </w:r>
          </w:p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湯沢市　県立湯沢翔北高等学校</w:t>
            </w:r>
          </w:p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普通科・総ビ科・工業科</w:t>
            </w:r>
          </w:p>
          <w:p w:rsidR="00E37093" w:rsidRPr="00B06A41" w:rsidRDefault="00E37093" w:rsidP="001A6580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年生</w:t>
            </w: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クラス</w:t>
            </w:r>
            <w:r w:rsidRPr="00B06A41">
              <w:rPr>
                <w:rFonts w:ascii="ＭＳ 明朝" w:hAnsi="ＭＳ 明朝"/>
                <w:sz w:val="22"/>
              </w:rPr>
              <w:t>190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絵本を通して想像力を育て、将来親になった時に読み聞かせをすることを想定し、実践する取り組み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時間目は</w:t>
            </w:r>
            <w:r w:rsidRPr="00B06A41">
              <w:rPr>
                <w:rFonts w:ascii="ＭＳ 明朝" w:hAnsi="ＭＳ 明朝"/>
                <w:sz w:val="22"/>
              </w:rPr>
              <w:t>1</w:t>
            </w:r>
            <w:r w:rsidRPr="00B06A41">
              <w:rPr>
                <w:rFonts w:ascii="ＭＳ 明朝" w:hAnsi="ＭＳ 明朝" w:hint="eastAsia"/>
                <w:sz w:val="22"/>
              </w:rPr>
              <w:t>クラス</w:t>
            </w: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グループに分かれ、各グループが選んだ絵本のテーマを考え、伝えたいことを表現する読み方指導。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</w:t>
            </w:r>
            <w:r w:rsidRPr="00B06A41">
              <w:rPr>
                <w:rFonts w:ascii="ＭＳ 明朝" w:hAnsi="ＭＳ 明朝"/>
                <w:sz w:val="22"/>
              </w:rPr>
              <w:t>2</w:t>
            </w:r>
            <w:r w:rsidRPr="00B06A41">
              <w:rPr>
                <w:rFonts w:ascii="ＭＳ 明朝" w:hAnsi="ＭＳ 明朝" w:hint="eastAsia"/>
                <w:sz w:val="22"/>
              </w:rPr>
              <w:t>時間目は他グループの読み方や工夫を学ぶ読み聞かせ会を実施。</w:t>
            </w:r>
          </w:p>
        </w:tc>
        <w:tc>
          <w:tcPr>
            <w:tcW w:w="1417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各</w:t>
            </w: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延べ</w:t>
            </w:r>
            <w:r w:rsidRPr="00B06A41">
              <w:rPr>
                <w:rFonts w:ascii="ＭＳ 明朝" w:hAnsi="ＭＳ 明朝"/>
                <w:sz w:val="22"/>
              </w:rPr>
              <w:t>42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E37093" w:rsidRPr="00B06A41" w:rsidTr="00A73B43">
        <w:trPr>
          <w:trHeight w:val="2359"/>
        </w:trPr>
        <w:tc>
          <w:tcPr>
            <w:tcW w:w="1970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4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17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6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21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7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23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月</w:t>
            </w:r>
            <w:r w:rsidRPr="00B06A41">
              <w:rPr>
                <w:rFonts w:ascii="ＭＳ 明朝" w:hAnsi="ＭＳ 明朝"/>
                <w:sz w:val="22"/>
              </w:rPr>
              <w:t>12</w:t>
            </w:r>
            <w:r w:rsidRPr="00B06A41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事務局会議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横手市交流センター</w:t>
            </w:r>
            <w:r w:rsidRPr="00B06A41">
              <w:rPr>
                <w:rFonts w:ascii="ＭＳ 明朝" w:hAnsi="ＭＳ 明朝"/>
                <w:sz w:val="22"/>
              </w:rPr>
              <w:t>Y2</w:t>
            </w:r>
            <w:r w:rsidRPr="00B06A41">
              <w:rPr>
                <w:rFonts w:ascii="ＭＳ 明朝" w:hAnsi="ＭＳ 明朝" w:hint="eastAsia"/>
                <w:sz w:val="22"/>
              </w:rPr>
              <w:t>ぷらざ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県南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郡市から事務局各</w:t>
            </w:r>
            <w:r w:rsidRPr="00B06A41">
              <w:rPr>
                <w:rFonts w:ascii="ＭＳ 明朝" w:hAnsi="ＭＳ 明朝"/>
                <w:sz w:val="22"/>
              </w:rPr>
              <w:t>3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代表　計</w:t>
            </w:r>
            <w:r w:rsidRPr="00B06A41">
              <w:rPr>
                <w:rFonts w:ascii="ＭＳ 明朝" w:hAnsi="ＭＳ 明朝"/>
                <w:sz w:val="22"/>
              </w:rPr>
              <w:t>10</w:t>
            </w:r>
            <w:r w:rsidRPr="00B06A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・秋田県南ブックコミュニティへの依頼案件について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・交流学習会の開催運営について</w:t>
            </w:r>
          </w:p>
          <w:p w:rsidR="00E37093" w:rsidRPr="00B06A41" w:rsidRDefault="00E37093" w:rsidP="00505A39">
            <w:pPr>
              <w:rPr>
                <w:rFonts w:ascii="ＭＳ 明朝"/>
                <w:sz w:val="22"/>
              </w:rPr>
            </w:pPr>
            <w:r w:rsidRPr="00B06A41">
              <w:rPr>
                <w:rFonts w:ascii="ＭＳ 明朝" w:hAnsi="ＭＳ 明朝" w:hint="eastAsia"/>
                <w:sz w:val="22"/>
              </w:rPr>
              <w:t>・地域交流の拡大について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E37093" w:rsidRPr="00B06A41" w:rsidRDefault="00E37093" w:rsidP="00115E0E">
            <w:pPr>
              <w:rPr>
                <w:rFonts w:ascii="ＭＳ 明朝"/>
                <w:sz w:val="22"/>
              </w:rPr>
            </w:pPr>
          </w:p>
        </w:tc>
      </w:tr>
    </w:tbl>
    <w:p w:rsidR="00E37093" w:rsidRDefault="00E37093" w:rsidP="00A73B43">
      <w:pPr>
        <w:pStyle w:val="ListParagraph"/>
        <w:numPr>
          <w:ilvl w:val="0"/>
          <w:numId w:val="5"/>
        </w:numPr>
        <w:ind w:leftChars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そのほか図書館との連携として、羽後町立図書館主催の「小さな朗読コンサート」などイベントの</w:t>
      </w:r>
    </w:p>
    <w:p w:rsidR="00E37093" w:rsidRPr="00A73B43" w:rsidRDefault="00E37093" w:rsidP="00A73B43">
      <w:pPr>
        <w:ind w:left="3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後援や観客としての参加もあります。</w:t>
      </w:r>
    </w:p>
    <w:sectPr w:rsidR="00E37093" w:rsidRPr="00A73B43" w:rsidSect="00115E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93" w:rsidRDefault="00E37093" w:rsidP="00111066">
      <w:r>
        <w:separator/>
      </w:r>
    </w:p>
  </w:endnote>
  <w:endnote w:type="continuationSeparator" w:id="0">
    <w:p w:rsidR="00E37093" w:rsidRDefault="00E37093" w:rsidP="0011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93" w:rsidRDefault="00E37093" w:rsidP="00111066">
      <w:r>
        <w:separator/>
      </w:r>
    </w:p>
  </w:footnote>
  <w:footnote w:type="continuationSeparator" w:id="0">
    <w:p w:rsidR="00E37093" w:rsidRDefault="00E37093" w:rsidP="0011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86"/>
    <w:multiLevelType w:val="hybridMultilevel"/>
    <w:tmpl w:val="23BA05DA"/>
    <w:lvl w:ilvl="0" w:tplc="5C14D278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3BF69C7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F84286CA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8B367E3"/>
    <w:multiLevelType w:val="hybridMultilevel"/>
    <w:tmpl w:val="51161AF0"/>
    <w:lvl w:ilvl="0" w:tplc="8D407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6A749A"/>
    <w:multiLevelType w:val="hybridMultilevel"/>
    <w:tmpl w:val="B28E91A0"/>
    <w:lvl w:ilvl="0" w:tplc="D5AA72D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4A15098"/>
    <w:multiLevelType w:val="hybridMultilevel"/>
    <w:tmpl w:val="4692B6CA"/>
    <w:lvl w:ilvl="0" w:tplc="9A94C6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6952A3E"/>
    <w:multiLevelType w:val="hybridMultilevel"/>
    <w:tmpl w:val="348E8E54"/>
    <w:lvl w:ilvl="0" w:tplc="AF0AA4E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E0E"/>
    <w:rsid w:val="000616FB"/>
    <w:rsid w:val="000F75E4"/>
    <w:rsid w:val="00111066"/>
    <w:rsid w:val="00115E0E"/>
    <w:rsid w:val="00140A4D"/>
    <w:rsid w:val="0014617F"/>
    <w:rsid w:val="001972E4"/>
    <w:rsid w:val="001A571D"/>
    <w:rsid w:val="001A6580"/>
    <w:rsid w:val="001C6B10"/>
    <w:rsid w:val="00261A85"/>
    <w:rsid w:val="003054B3"/>
    <w:rsid w:val="00374181"/>
    <w:rsid w:val="004C2CC1"/>
    <w:rsid w:val="00505A39"/>
    <w:rsid w:val="005B3CED"/>
    <w:rsid w:val="005D2B4F"/>
    <w:rsid w:val="006470C4"/>
    <w:rsid w:val="00657D4E"/>
    <w:rsid w:val="0081346F"/>
    <w:rsid w:val="0082576C"/>
    <w:rsid w:val="00841519"/>
    <w:rsid w:val="009B6A75"/>
    <w:rsid w:val="00A5191B"/>
    <w:rsid w:val="00A73B43"/>
    <w:rsid w:val="00B06A41"/>
    <w:rsid w:val="00B177C6"/>
    <w:rsid w:val="00BC6CE1"/>
    <w:rsid w:val="00C54AA9"/>
    <w:rsid w:val="00CB673D"/>
    <w:rsid w:val="00D26239"/>
    <w:rsid w:val="00DF22B4"/>
    <w:rsid w:val="00E37093"/>
    <w:rsid w:val="00EC3698"/>
    <w:rsid w:val="00F4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4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0A4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0A4D"/>
    <w:rPr>
      <w:rFonts w:ascii="Arial" w:eastAsia="ＭＳ ゴシック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40A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40A4D"/>
    <w:rPr>
      <w:rFonts w:ascii="Arial" w:eastAsia="ＭＳ ゴシック" w:hAnsi="Arial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F40B72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1110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0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10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0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　秋田県南ブックコミュニティ活動一覧</dc:title>
  <dc:subject/>
  <dc:creator>Satou</dc:creator>
  <cp:keywords/>
  <dc:description/>
  <cp:lastModifiedBy>user</cp:lastModifiedBy>
  <cp:revision>2</cp:revision>
  <dcterms:created xsi:type="dcterms:W3CDTF">2017-03-26T01:34:00Z</dcterms:created>
  <dcterms:modified xsi:type="dcterms:W3CDTF">2017-03-26T01:34:00Z</dcterms:modified>
</cp:coreProperties>
</file>